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7" w:rsidRDefault="00FC5CE7" w:rsidP="00FC5C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ADMINISTRATIV UTREDNING OM SENTRALSKOLE I SØR-AURDAL</w:t>
      </w:r>
    </w:p>
    <w:p w:rsidR="00FC5CE7" w:rsidRDefault="00FC5CE7" w:rsidP="00FC5CE7">
      <w:pPr>
        <w:rPr>
          <w:rFonts w:ascii="Times New Roman" w:hAnsi="Times New Roman" w:cs="Times New Roman"/>
          <w:b/>
          <w:sz w:val="32"/>
          <w:szCs w:val="32"/>
        </w:rPr>
      </w:pPr>
    </w:p>
    <w:p w:rsidR="00E148E9" w:rsidRDefault="00FD1590" w:rsidP="00FC5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NOTAT FRA ÅPENT MØTE I BEGNADALEN 05.02.15</w:t>
      </w:r>
    </w:p>
    <w:p w:rsidR="00FB203C" w:rsidRDefault="00FB203C">
      <w:pPr>
        <w:rPr>
          <w:rFonts w:ascii="Times New Roman" w:hAnsi="Times New Roman" w:cs="Times New Roman"/>
          <w:b/>
          <w:sz w:val="24"/>
          <w:szCs w:val="24"/>
        </w:rPr>
      </w:pPr>
    </w:p>
    <w:p w:rsidR="00B61861" w:rsidRDefault="00D01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200 </w:t>
      </w:r>
      <w:r w:rsidR="00B61861">
        <w:rPr>
          <w:rFonts w:ascii="Times New Roman" w:hAnsi="Times New Roman" w:cs="Times New Roman"/>
          <w:b/>
          <w:sz w:val="24"/>
          <w:szCs w:val="24"/>
        </w:rPr>
        <w:t xml:space="preserve"> personer</w:t>
      </w:r>
      <w:proofErr w:type="gramEnd"/>
      <w:r w:rsidR="00B61861">
        <w:rPr>
          <w:rFonts w:ascii="Times New Roman" w:hAnsi="Times New Roman" w:cs="Times New Roman"/>
          <w:b/>
          <w:sz w:val="24"/>
          <w:szCs w:val="24"/>
        </w:rPr>
        <w:t xml:space="preserve"> til stede</w:t>
      </w:r>
    </w:p>
    <w:p w:rsidR="00B61861" w:rsidRDefault="00B61861">
      <w:pPr>
        <w:rPr>
          <w:rFonts w:ascii="Times New Roman" w:hAnsi="Times New Roman" w:cs="Times New Roman"/>
          <w:b/>
          <w:sz w:val="24"/>
          <w:szCs w:val="24"/>
        </w:rPr>
      </w:pPr>
    </w:p>
    <w:p w:rsidR="00B61861" w:rsidRDefault="00B61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Møteleder: Rådmann Erland Odden</w:t>
      </w:r>
    </w:p>
    <w:p w:rsidR="006C0CB9" w:rsidRDefault="006C0CB9">
      <w:pPr>
        <w:rPr>
          <w:rFonts w:ascii="Times New Roman" w:hAnsi="Times New Roman" w:cs="Times New Roman"/>
          <w:b/>
          <w:sz w:val="24"/>
          <w:szCs w:val="24"/>
        </w:rPr>
      </w:pPr>
    </w:p>
    <w:p w:rsidR="00E76046" w:rsidRDefault="006C0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Bakgrunn for møtet</w:t>
      </w:r>
      <w:r w:rsidR="009674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74BD" w:rsidRDefault="009674BD">
      <w:pPr>
        <w:rPr>
          <w:rFonts w:ascii="Times New Roman" w:hAnsi="Times New Roman" w:cs="Times New Roman"/>
          <w:b/>
          <w:sz w:val="24"/>
          <w:szCs w:val="24"/>
        </w:rPr>
      </w:pPr>
    </w:p>
    <w:p w:rsidR="009674BD" w:rsidRDefault="00ED7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 en del av</w:t>
      </w:r>
      <w:r w:rsidR="00BA56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56CC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BD">
        <w:rPr>
          <w:rFonts w:ascii="Times New Roman" w:hAnsi="Times New Roman" w:cs="Times New Roman"/>
          <w:b/>
          <w:sz w:val="24"/>
          <w:szCs w:val="24"/>
        </w:rPr>
        <w:t xml:space="preserve"> driftstilpasningsprosess</w:t>
      </w:r>
      <w:proofErr w:type="gramEnd"/>
      <w:r w:rsidR="009674BD">
        <w:rPr>
          <w:rFonts w:ascii="Times New Roman" w:hAnsi="Times New Roman" w:cs="Times New Roman"/>
          <w:b/>
          <w:sz w:val="24"/>
          <w:szCs w:val="24"/>
        </w:rPr>
        <w:t xml:space="preserve"> vedtok kommunestyret i Sør-Aurdal </w:t>
      </w:r>
      <w:r>
        <w:rPr>
          <w:rFonts w:ascii="Times New Roman" w:hAnsi="Times New Roman" w:cs="Times New Roman"/>
          <w:b/>
          <w:sz w:val="24"/>
          <w:szCs w:val="24"/>
        </w:rPr>
        <w:t xml:space="preserve">19. juni 2014 </w:t>
      </w:r>
      <w:r w:rsidR="009674BD">
        <w:rPr>
          <w:rFonts w:ascii="Times New Roman" w:hAnsi="Times New Roman" w:cs="Times New Roman"/>
          <w:b/>
          <w:sz w:val="24"/>
          <w:szCs w:val="24"/>
        </w:rPr>
        <w:t>at administrasjonen skulle utrede en sentralskolemodell i Sør-Aurdal.</w:t>
      </w:r>
    </w:p>
    <w:p w:rsidR="00E76046" w:rsidRDefault="00E76046">
      <w:pPr>
        <w:rPr>
          <w:rFonts w:ascii="Times New Roman" w:hAnsi="Times New Roman" w:cs="Times New Roman"/>
          <w:b/>
          <w:sz w:val="24"/>
          <w:szCs w:val="24"/>
        </w:rPr>
      </w:pPr>
    </w:p>
    <w:p w:rsidR="009674BD" w:rsidRDefault="005F2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Rapporten fra den administrative arbeidsgruppen ble lag</w:t>
      </w:r>
      <w:r w:rsidR="00ED7649">
        <w:rPr>
          <w:rFonts w:ascii="Times New Roman" w:hAnsi="Times New Roman" w:cs="Times New Roman"/>
          <w:b/>
          <w:sz w:val="24"/>
          <w:szCs w:val="24"/>
        </w:rPr>
        <w:t xml:space="preserve">t ut på høring med høringsfrist </w:t>
      </w:r>
      <w:r w:rsidR="005F4173">
        <w:rPr>
          <w:rFonts w:ascii="Times New Roman" w:hAnsi="Times New Roman" w:cs="Times New Roman"/>
          <w:b/>
          <w:sz w:val="24"/>
          <w:szCs w:val="24"/>
        </w:rPr>
        <w:t>23.02.15.</w:t>
      </w:r>
    </w:p>
    <w:p w:rsidR="009B5B69" w:rsidRDefault="009B5B69">
      <w:pPr>
        <w:rPr>
          <w:rFonts w:ascii="Times New Roman" w:hAnsi="Times New Roman" w:cs="Times New Roman"/>
          <w:b/>
          <w:sz w:val="24"/>
          <w:szCs w:val="24"/>
        </w:rPr>
      </w:pPr>
    </w:p>
    <w:p w:rsidR="005F2B8D" w:rsidRDefault="00ED7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Formannskapet behandler sak om skolestruktur 10. mars og k</w:t>
      </w:r>
      <w:r w:rsidR="005F2B8D">
        <w:rPr>
          <w:rFonts w:ascii="Times New Roman" w:hAnsi="Times New Roman" w:cs="Times New Roman"/>
          <w:b/>
          <w:sz w:val="24"/>
          <w:szCs w:val="24"/>
        </w:rPr>
        <w:t xml:space="preserve">ommunestyret skal behandle </w:t>
      </w:r>
      <w:r>
        <w:rPr>
          <w:rFonts w:ascii="Times New Roman" w:hAnsi="Times New Roman" w:cs="Times New Roman"/>
          <w:b/>
          <w:sz w:val="24"/>
          <w:szCs w:val="24"/>
        </w:rPr>
        <w:t xml:space="preserve">saken </w:t>
      </w:r>
      <w:r w:rsidR="005F2B8D">
        <w:rPr>
          <w:rFonts w:ascii="Times New Roman" w:hAnsi="Times New Roman" w:cs="Times New Roman"/>
          <w:b/>
          <w:sz w:val="24"/>
          <w:szCs w:val="24"/>
        </w:rPr>
        <w:t>19.mars 2014.</w:t>
      </w:r>
    </w:p>
    <w:p w:rsidR="00B61861" w:rsidRDefault="00B61861">
      <w:pPr>
        <w:rPr>
          <w:rFonts w:ascii="Times New Roman" w:hAnsi="Times New Roman" w:cs="Times New Roman"/>
          <w:b/>
          <w:sz w:val="24"/>
          <w:szCs w:val="24"/>
        </w:rPr>
      </w:pPr>
    </w:p>
    <w:p w:rsidR="00B61861" w:rsidRDefault="00B61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</w:t>
      </w:r>
      <w:r w:rsidR="006C0CB9">
        <w:rPr>
          <w:rFonts w:ascii="Times New Roman" w:hAnsi="Times New Roman" w:cs="Times New Roman"/>
          <w:b/>
          <w:sz w:val="24"/>
          <w:szCs w:val="24"/>
        </w:rPr>
        <w:t>:</w:t>
      </w:r>
    </w:p>
    <w:p w:rsidR="006C0CB9" w:rsidRDefault="006C0CB9">
      <w:pPr>
        <w:rPr>
          <w:rFonts w:ascii="Times New Roman" w:hAnsi="Times New Roman" w:cs="Times New Roman"/>
          <w:b/>
          <w:sz w:val="24"/>
          <w:szCs w:val="24"/>
        </w:rPr>
      </w:pP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Velkommen v./ Erland Odden</w:t>
      </w: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 prosessen v./Inger Randi Islandsmoen Kleven</w:t>
      </w: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 om rapporten v./Jan Henrik Bakke</w:t>
      </w: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Svar på spørsmål innkommet i forkant av møtet v./I.R. Kleven</w:t>
      </w: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Kaffe</w:t>
      </w: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Synspunkt og spørsmål fra salen</w:t>
      </w:r>
    </w:p>
    <w:p w:rsidR="006C0CB9" w:rsidRDefault="006C0CB9" w:rsidP="006C0C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 v./Erland Odden</w:t>
      </w:r>
    </w:p>
    <w:p w:rsidR="006C0CB9" w:rsidRDefault="006C0CB9" w:rsidP="006C0CB9">
      <w:pPr>
        <w:rPr>
          <w:rFonts w:ascii="Times New Roman" w:hAnsi="Times New Roman" w:cs="Times New Roman"/>
          <w:b/>
          <w:sz w:val="24"/>
          <w:szCs w:val="24"/>
        </w:rPr>
      </w:pPr>
    </w:p>
    <w:p w:rsidR="00B61861" w:rsidRDefault="00B61861">
      <w:pPr>
        <w:rPr>
          <w:rFonts w:ascii="Times New Roman" w:hAnsi="Times New Roman" w:cs="Times New Roman"/>
          <w:b/>
          <w:sz w:val="24"/>
          <w:szCs w:val="24"/>
        </w:rPr>
      </w:pPr>
    </w:p>
    <w:p w:rsidR="005F2B8D" w:rsidRPr="005F2B8D" w:rsidRDefault="005F2B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B8D">
        <w:rPr>
          <w:rFonts w:ascii="Times New Roman" w:hAnsi="Times New Roman" w:cs="Times New Roman"/>
          <w:b/>
          <w:sz w:val="28"/>
          <w:szCs w:val="28"/>
          <w:u w:val="single"/>
        </w:rPr>
        <w:t>Velkommen v./Erland Odden</w:t>
      </w:r>
    </w:p>
    <w:p w:rsidR="004662D1" w:rsidRPr="009F50B0" w:rsidRDefault="009B5B69">
      <w:pPr>
        <w:rPr>
          <w:rFonts w:ascii="Times New Roman" w:hAnsi="Times New Roman" w:cs="Times New Roman"/>
          <w:sz w:val="24"/>
          <w:szCs w:val="24"/>
        </w:rPr>
      </w:pPr>
      <w:r w:rsidRPr="009F50B0">
        <w:rPr>
          <w:rFonts w:ascii="Times New Roman" w:hAnsi="Times New Roman" w:cs="Times New Roman"/>
          <w:sz w:val="24"/>
          <w:szCs w:val="24"/>
        </w:rPr>
        <w:t>Innledningsvis ble det understreket at utredningen ikke inneholder noen tilråding om framtidig skolestruktur.  Dette vil komme i saken som skal politisk behandles i mars.</w:t>
      </w:r>
    </w:p>
    <w:p w:rsidR="005F2B8D" w:rsidRPr="009F50B0" w:rsidRDefault="005F2B8D">
      <w:pPr>
        <w:rPr>
          <w:rFonts w:ascii="Times New Roman" w:hAnsi="Times New Roman" w:cs="Times New Roman"/>
          <w:sz w:val="24"/>
          <w:szCs w:val="24"/>
        </w:rPr>
      </w:pPr>
    </w:p>
    <w:p w:rsidR="003C1546" w:rsidRPr="00FB203C" w:rsidRDefault="006C0C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Om prosessen</w:t>
      </w:r>
      <w:r w:rsidR="00B61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v./tjenesteleder Inger Randi Islandsmoen Kleven</w:t>
      </w:r>
    </w:p>
    <w:p w:rsidR="00FB203C" w:rsidRDefault="006C0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vises til presentasjonen som Kleven benyttet.</w:t>
      </w:r>
    </w:p>
    <w:p w:rsidR="007220D7" w:rsidRDefault="007220D7">
      <w:pPr>
        <w:rPr>
          <w:rFonts w:ascii="Times New Roman" w:hAnsi="Times New Roman" w:cs="Times New Roman"/>
          <w:sz w:val="24"/>
          <w:szCs w:val="24"/>
        </w:rPr>
      </w:pPr>
    </w:p>
    <w:p w:rsidR="007220D7" w:rsidRPr="007220D7" w:rsidRDefault="007220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0D7">
        <w:rPr>
          <w:rFonts w:ascii="Times New Roman" w:hAnsi="Times New Roman" w:cs="Times New Roman"/>
          <w:b/>
          <w:sz w:val="28"/>
          <w:szCs w:val="28"/>
          <w:u w:val="single"/>
        </w:rPr>
        <w:t>Om rapporten v./Jan Henrik Bakke</w:t>
      </w:r>
    </w:p>
    <w:p w:rsidR="007220D7" w:rsidRDefault="009B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Bakke gikk kort </w:t>
      </w:r>
      <w:proofErr w:type="gramStart"/>
      <w:r>
        <w:rPr>
          <w:rFonts w:ascii="Times New Roman" w:hAnsi="Times New Roman" w:cs="Times New Roman"/>
          <w:sz w:val="24"/>
          <w:szCs w:val="24"/>
        </w:rPr>
        <w:t>gjennom  økonomiske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vurderinger knyttet til de ulike alternativer.</w:t>
      </w:r>
    </w:p>
    <w:p w:rsidR="007220D7" w:rsidRDefault="007220D7">
      <w:pPr>
        <w:rPr>
          <w:rFonts w:ascii="Times New Roman" w:hAnsi="Times New Roman" w:cs="Times New Roman"/>
          <w:sz w:val="24"/>
          <w:szCs w:val="24"/>
        </w:rPr>
      </w:pPr>
    </w:p>
    <w:p w:rsidR="007220D7" w:rsidRPr="007220D7" w:rsidRDefault="007220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0D7">
        <w:rPr>
          <w:rFonts w:ascii="Times New Roman" w:hAnsi="Times New Roman" w:cs="Times New Roman"/>
          <w:b/>
          <w:sz w:val="28"/>
          <w:szCs w:val="28"/>
          <w:u w:val="single"/>
        </w:rPr>
        <w:t>Spørsmål innkommet i forkant av møtet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v./I.R: Kleven</w:t>
      </w:r>
    </w:p>
    <w:p w:rsidR="007220D7" w:rsidRDefault="009B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ar invitert til å sende inn skriftlige spørsmål før møtet. Noen av spørsmålene var av politisk karakter, disse</w:t>
      </w:r>
      <w:r w:rsidR="00A422FE">
        <w:rPr>
          <w:rFonts w:ascii="Times New Roman" w:hAnsi="Times New Roman" w:cs="Times New Roman"/>
          <w:sz w:val="24"/>
          <w:szCs w:val="24"/>
        </w:rPr>
        <w:t xml:space="preserve"> var det ikke </w:t>
      </w:r>
      <w:proofErr w:type="gramStart"/>
      <w:r w:rsidR="00A422FE">
        <w:rPr>
          <w:rFonts w:ascii="Times New Roman" w:hAnsi="Times New Roman" w:cs="Times New Roman"/>
          <w:sz w:val="24"/>
          <w:szCs w:val="24"/>
        </w:rPr>
        <w:t xml:space="preserve">naturlig  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administrasjonen besvarte.</w:t>
      </w:r>
    </w:p>
    <w:p w:rsidR="007220D7" w:rsidRDefault="007220D7">
      <w:pPr>
        <w:rPr>
          <w:rFonts w:ascii="Times New Roman" w:hAnsi="Times New Roman" w:cs="Times New Roman"/>
          <w:sz w:val="24"/>
          <w:szCs w:val="24"/>
        </w:rPr>
      </w:pPr>
    </w:p>
    <w:p w:rsidR="009F50B0" w:rsidRDefault="009F50B0">
      <w:pPr>
        <w:rPr>
          <w:rFonts w:ascii="Times New Roman" w:hAnsi="Times New Roman" w:cs="Times New Roman"/>
          <w:sz w:val="24"/>
          <w:szCs w:val="24"/>
        </w:rPr>
      </w:pPr>
    </w:p>
    <w:p w:rsidR="009B5B69" w:rsidRDefault="009B5B69">
      <w:pPr>
        <w:rPr>
          <w:rFonts w:ascii="Times New Roman" w:hAnsi="Times New Roman" w:cs="Times New Roman"/>
          <w:sz w:val="24"/>
          <w:szCs w:val="24"/>
        </w:rPr>
      </w:pPr>
    </w:p>
    <w:p w:rsidR="007220D7" w:rsidRDefault="007220D7">
      <w:pPr>
        <w:rPr>
          <w:rFonts w:ascii="Times New Roman" w:hAnsi="Times New Roman" w:cs="Times New Roman"/>
          <w:sz w:val="24"/>
          <w:szCs w:val="24"/>
        </w:rPr>
      </w:pPr>
    </w:p>
    <w:p w:rsidR="007220D7" w:rsidRPr="007220D7" w:rsidRDefault="007220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0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Synspunkt og spørsmål fra salen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1029" w:rsidRDefault="009B5B69" w:rsidP="009F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tas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stikkordmessig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synspunkter som undertegnede noterte:</w:t>
      </w:r>
    </w:p>
    <w:p w:rsidR="009F04D2" w:rsidRPr="009F04D2" w:rsidRDefault="009F04D2" w:rsidP="009F04D2">
      <w:pPr>
        <w:rPr>
          <w:rFonts w:ascii="Times New Roman" w:hAnsi="Times New Roman" w:cs="Times New Roman"/>
          <w:sz w:val="24"/>
          <w:szCs w:val="24"/>
        </w:rPr>
      </w:pPr>
    </w:p>
    <w:p w:rsidR="00F83E2C" w:rsidRDefault="00BA56C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Mener rapporten er </w:t>
      </w:r>
      <w:proofErr w:type="gramStart"/>
      <w:r>
        <w:rPr>
          <w:rFonts w:ascii="Times New Roman" w:hAnsi="Times New Roman" w:cs="Times New Roman"/>
          <w:sz w:val="24"/>
          <w:szCs w:val="24"/>
        </w:rPr>
        <w:t>mangelfull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E2C">
        <w:rPr>
          <w:rFonts w:ascii="Times New Roman" w:hAnsi="Times New Roman" w:cs="Times New Roman"/>
          <w:sz w:val="24"/>
          <w:szCs w:val="24"/>
        </w:rPr>
        <w:t xml:space="preserve">Ikke vurdert </w:t>
      </w:r>
      <w:r w:rsidR="00F77A43">
        <w:rPr>
          <w:rFonts w:ascii="Times New Roman" w:hAnsi="Times New Roman" w:cs="Times New Roman"/>
          <w:sz w:val="24"/>
          <w:szCs w:val="24"/>
        </w:rPr>
        <w:t xml:space="preserve">den økonomiske </w:t>
      </w:r>
      <w:r w:rsidR="00F83E2C">
        <w:rPr>
          <w:rFonts w:ascii="Times New Roman" w:hAnsi="Times New Roman" w:cs="Times New Roman"/>
          <w:sz w:val="24"/>
          <w:szCs w:val="24"/>
        </w:rPr>
        <w:t xml:space="preserve">risikoen ved å slå sammen skoler </w:t>
      </w:r>
      <w:proofErr w:type="gramStart"/>
      <w:r w:rsidR="00F83E2C">
        <w:rPr>
          <w:rFonts w:ascii="Times New Roman" w:hAnsi="Times New Roman" w:cs="Times New Roman"/>
          <w:sz w:val="24"/>
          <w:szCs w:val="24"/>
        </w:rPr>
        <w:t xml:space="preserve">– </w:t>
      </w:r>
      <w:r w:rsidR="00CB02AF">
        <w:rPr>
          <w:rFonts w:ascii="Times New Roman" w:hAnsi="Times New Roman" w:cs="Times New Roman"/>
          <w:sz w:val="24"/>
          <w:szCs w:val="24"/>
        </w:rPr>
        <w:t xml:space="preserve"> dette</w:t>
      </w:r>
      <w:proofErr w:type="gramEnd"/>
      <w:r w:rsidR="00CB02AF">
        <w:rPr>
          <w:rFonts w:ascii="Times New Roman" w:hAnsi="Times New Roman" w:cs="Times New Roman"/>
          <w:sz w:val="24"/>
          <w:szCs w:val="24"/>
        </w:rPr>
        <w:t xml:space="preserve"> kan  </w:t>
      </w:r>
      <w:r w:rsidR="00F83E2C">
        <w:rPr>
          <w:rFonts w:ascii="Times New Roman" w:hAnsi="Times New Roman" w:cs="Times New Roman"/>
          <w:sz w:val="24"/>
          <w:szCs w:val="24"/>
        </w:rPr>
        <w:t>ek</w:t>
      </w:r>
      <w:r w:rsidR="00CB02AF">
        <w:rPr>
          <w:rFonts w:ascii="Times New Roman" w:hAnsi="Times New Roman" w:cs="Times New Roman"/>
          <w:sz w:val="24"/>
          <w:szCs w:val="24"/>
        </w:rPr>
        <w:t xml:space="preserve">sempelvis føre til </w:t>
      </w:r>
      <w:r w:rsidR="00F83E2C">
        <w:rPr>
          <w:rFonts w:ascii="Times New Roman" w:hAnsi="Times New Roman" w:cs="Times New Roman"/>
          <w:sz w:val="24"/>
          <w:szCs w:val="24"/>
        </w:rPr>
        <w:t xml:space="preserve"> privat skole</w:t>
      </w:r>
      <w:r w:rsidR="009B5B69">
        <w:rPr>
          <w:rFonts w:ascii="Times New Roman" w:hAnsi="Times New Roman" w:cs="Times New Roman"/>
          <w:sz w:val="24"/>
          <w:szCs w:val="24"/>
        </w:rPr>
        <w:t>.</w:t>
      </w:r>
      <w:r w:rsidR="00CB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2C" w:rsidRDefault="009F04D2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Forskning </w:t>
      </w:r>
      <w:r w:rsidR="00F83E2C">
        <w:rPr>
          <w:rFonts w:ascii="Times New Roman" w:hAnsi="Times New Roman" w:cs="Times New Roman"/>
          <w:sz w:val="24"/>
          <w:szCs w:val="24"/>
        </w:rPr>
        <w:t>kan ikke påvises en</w:t>
      </w:r>
      <w:r w:rsidR="00A42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2FE">
        <w:rPr>
          <w:rFonts w:ascii="Times New Roman" w:hAnsi="Times New Roman" w:cs="Times New Roman"/>
          <w:sz w:val="24"/>
          <w:szCs w:val="24"/>
        </w:rPr>
        <w:t xml:space="preserve">entydig </w:t>
      </w:r>
      <w:r w:rsidR="00F83E2C">
        <w:rPr>
          <w:rFonts w:ascii="Times New Roman" w:hAnsi="Times New Roman" w:cs="Times New Roman"/>
          <w:sz w:val="24"/>
          <w:szCs w:val="24"/>
        </w:rPr>
        <w:t xml:space="preserve"> sammenheng</w:t>
      </w:r>
      <w:proofErr w:type="gramEnd"/>
      <w:r w:rsidR="00F83E2C">
        <w:rPr>
          <w:rFonts w:ascii="Times New Roman" w:hAnsi="Times New Roman" w:cs="Times New Roman"/>
          <w:sz w:val="24"/>
          <w:szCs w:val="24"/>
        </w:rPr>
        <w:t xml:space="preserve"> mellom skolestørrelse og </w:t>
      </w:r>
      <w:r w:rsidR="00BA56CC">
        <w:rPr>
          <w:rFonts w:ascii="Times New Roman" w:hAnsi="Times New Roman" w:cs="Times New Roman"/>
          <w:sz w:val="24"/>
          <w:szCs w:val="24"/>
        </w:rPr>
        <w:t>læringsmiljø</w:t>
      </w:r>
      <w:r w:rsidR="00CB02AF">
        <w:rPr>
          <w:rFonts w:ascii="Times New Roman" w:hAnsi="Times New Roman" w:cs="Times New Roman"/>
          <w:sz w:val="24"/>
          <w:szCs w:val="24"/>
        </w:rPr>
        <w:t>.</w:t>
      </w:r>
    </w:p>
    <w:p w:rsidR="00F83E2C" w:rsidRDefault="00F83E2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Lærere med fagkompetanse kan sirkulere mellom skolene – heller det enn </w:t>
      </w:r>
      <w:r w:rsidR="00CB02A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elevene</w:t>
      </w:r>
      <w:r w:rsidR="00CB02AF">
        <w:rPr>
          <w:rFonts w:ascii="Times New Roman" w:hAnsi="Times New Roman" w:cs="Times New Roman"/>
          <w:sz w:val="24"/>
          <w:szCs w:val="24"/>
        </w:rPr>
        <w:t xml:space="preserve"> flyttes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F83E2C" w:rsidRDefault="00F83E2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Lærere må slutte – særlig de unge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F83E2C" w:rsidRDefault="00F83E2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Framskriving av elevtall er usikkert</w:t>
      </w:r>
      <w:r w:rsidR="00F77A43">
        <w:rPr>
          <w:rFonts w:ascii="Times New Roman" w:hAnsi="Times New Roman" w:cs="Times New Roman"/>
          <w:sz w:val="24"/>
          <w:szCs w:val="24"/>
        </w:rPr>
        <w:t xml:space="preserve"> – kan bli bedre enn rapporten viser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F77A43" w:rsidRDefault="00F77A43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har politikerne bestilt kulturhus</w:t>
      </w:r>
      <w:r w:rsidR="004E251F">
        <w:rPr>
          <w:rFonts w:ascii="Times New Roman" w:hAnsi="Times New Roman" w:cs="Times New Roman"/>
          <w:sz w:val="24"/>
          <w:szCs w:val="24"/>
        </w:rPr>
        <w:t>?</w:t>
      </w:r>
    </w:p>
    <w:p w:rsidR="00F77A43" w:rsidRDefault="00F77A43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til barnas beste? Skal legges avgjørende vekt på det, </w:t>
      </w:r>
      <w:proofErr w:type="spellStart"/>
      <w:r>
        <w:rPr>
          <w:rFonts w:ascii="Times New Roman" w:hAnsi="Times New Roman" w:cs="Times New Roman"/>
          <w:sz w:val="24"/>
          <w:szCs w:val="24"/>
        </w:rPr>
        <w:t>jfr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Barnekonvensjonen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F77A43" w:rsidRDefault="00F77A43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Barnebarnet</w:t>
      </w:r>
      <w:r w:rsidR="00CB0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2AF">
        <w:rPr>
          <w:rFonts w:ascii="Times New Roman" w:hAnsi="Times New Roman" w:cs="Times New Roman"/>
          <w:sz w:val="24"/>
          <w:szCs w:val="24"/>
        </w:rPr>
        <w:t xml:space="preserve">mitt </w:t>
      </w:r>
      <w:r>
        <w:rPr>
          <w:rFonts w:ascii="Times New Roman" w:hAnsi="Times New Roman" w:cs="Times New Roman"/>
          <w:sz w:val="24"/>
          <w:szCs w:val="24"/>
        </w:rPr>
        <w:t xml:space="preserve"> kommer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 å vokse opp i Hedalen</w:t>
      </w:r>
      <w:r w:rsidR="00A42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dersom det fortsatt blir skole der</w:t>
      </w:r>
      <w:r w:rsidR="00BA56CC">
        <w:rPr>
          <w:rFonts w:ascii="Times New Roman" w:hAnsi="Times New Roman" w:cs="Times New Roman"/>
          <w:sz w:val="24"/>
          <w:szCs w:val="24"/>
        </w:rPr>
        <w:t>.</w:t>
      </w:r>
    </w:p>
    <w:p w:rsidR="004E251F" w:rsidRDefault="00BA56C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og på hvilket nivå har kontakten til Ringerike foregått?</w:t>
      </w:r>
    </w:p>
    <w:p w:rsidR="004E251F" w:rsidRDefault="00BA56C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små skoler? </w:t>
      </w:r>
      <w:r w:rsidR="004E251F">
        <w:rPr>
          <w:rFonts w:ascii="Times New Roman" w:hAnsi="Times New Roman" w:cs="Times New Roman"/>
          <w:sz w:val="24"/>
          <w:szCs w:val="24"/>
        </w:rPr>
        <w:t>Rapporten sammenligner med komm</w:t>
      </w:r>
      <w:r>
        <w:rPr>
          <w:rFonts w:ascii="Times New Roman" w:hAnsi="Times New Roman" w:cs="Times New Roman"/>
          <w:sz w:val="24"/>
          <w:szCs w:val="24"/>
        </w:rPr>
        <w:t>uner som ikke er relevante.</w:t>
      </w:r>
    </w:p>
    <w:p w:rsidR="004E251F" w:rsidRDefault="004E251F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Hvordan</w:t>
      </w:r>
      <w:r w:rsidR="00F7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 på skolebussen</w:t>
      </w:r>
      <w:r w:rsidR="00BA56CC">
        <w:rPr>
          <w:rFonts w:ascii="Times New Roman" w:hAnsi="Times New Roman" w:cs="Times New Roman"/>
          <w:sz w:val="24"/>
          <w:szCs w:val="24"/>
        </w:rPr>
        <w:t>?</w:t>
      </w:r>
    </w:p>
    <w:p w:rsidR="004E251F" w:rsidRDefault="004E251F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Interessant at det blir dyrere med sentralskole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4E251F" w:rsidRDefault="00BA56C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Viktig å s</w:t>
      </w:r>
      <w:r w:rsidR="004E251F">
        <w:rPr>
          <w:rFonts w:ascii="Times New Roman" w:hAnsi="Times New Roman" w:cs="Times New Roman"/>
          <w:sz w:val="24"/>
          <w:szCs w:val="24"/>
        </w:rPr>
        <w:t>ynliggjøre det positive i bygdene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1F">
        <w:rPr>
          <w:rFonts w:ascii="Times New Roman" w:hAnsi="Times New Roman" w:cs="Times New Roman"/>
          <w:sz w:val="24"/>
          <w:szCs w:val="24"/>
        </w:rPr>
        <w:t>- levende bygder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4E251F" w:rsidRPr="0001645B" w:rsidRDefault="00BA56C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Ungdom</w:t>
      </w:r>
      <w:r w:rsidR="00A422FE">
        <w:rPr>
          <w:rFonts w:ascii="Times New Roman" w:hAnsi="Times New Roman" w:cs="Times New Roman"/>
          <w:sz w:val="24"/>
          <w:szCs w:val="24"/>
        </w:rPr>
        <w:t xml:space="preserve"> </w:t>
      </w:r>
      <w:r w:rsidR="004E251F" w:rsidRPr="0001645B">
        <w:rPr>
          <w:rFonts w:ascii="Times New Roman" w:hAnsi="Times New Roman" w:cs="Times New Roman"/>
          <w:sz w:val="24"/>
          <w:szCs w:val="24"/>
        </w:rPr>
        <w:t xml:space="preserve">ønsker å flytte </w:t>
      </w:r>
      <w:proofErr w:type="spellStart"/>
      <w:r w:rsidR="004E251F" w:rsidRPr="0001645B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4E251F" w:rsidRPr="0001645B">
        <w:rPr>
          <w:rFonts w:ascii="Times New Roman" w:hAnsi="Times New Roman" w:cs="Times New Roman"/>
          <w:sz w:val="24"/>
          <w:szCs w:val="24"/>
        </w:rPr>
        <w:t xml:space="preserve"> fokus på skolenedlegging</w:t>
      </w:r>
      <w:r w:rsidR="0001645B" w:rsidRPr="0001645B">
        <w:rPr>
          <w:rFonts w:ascii="Times New Roman" w:hAnsi="Times New Roman" w:cs="Times New Roman"/>
          <w:sz w:val="24"/>
          <w:szCs w:val="24"/>
        </w:rPr>
        <w:t>.</w:t>
      </w:r>
    </w:p>
    <w:p w:rsidR="00BA56CC" w:rsidRDefault="004E251F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Rapporten dreier seg om økonomi</w:t>
      </w:r>
      <w:r w:rsidR="00BA56CC" w:rsidRPr="00BA56CC">
        <w:rPr>
          <w:rFonts w:ascii="Times New Roman" w:hAnsi="Times New Roman" w:cs="Times New Roman"/>
          <w:sz w:val="24"/>
          <w:szCs w:val="24"/>
        </w:rPr>
        <w:t xml:space="preserve"> </w:t>
      </w:r>
      <w:r w:rsidR="00BA56CC">
        <w:rPr>
          <w:rFonts w:ascii="Times New Roman" w:hAnsi="Times New Roman" w:cs="Times New Roman"/>
          <w:sz w:val="24"/>
          <w:szCs w:val="24"/>
        </w:rPr>
        <w:t>- gruppa har svart på oppdraget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4E251F" w:rsidRDefault="004E251F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 politikerne bruke rapporten alene som grunnlag for sin beslutning?</w:t>
      </w:r>
    </w:p>
    <w:p w:rsidR="004E251F" w:rsidRPr="0001645B" w:rsidRDefault="00185E78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Rådmannens tidligere vurdering i saksutredning knyttet til eiendomsskatt. Hva er rådmannens holdning nå?</w:t>
      </w:r>
    </w:p>
    <w:p w:rsidR="00185E78" w:rsidRDefault="00185E78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 på nye og gamle bygg (Garthus kontra Bagn)</w:t>
      </w:r>
      <w:r w:rsidR="00A422FE">
        <w:rPr>
          <w:rFonts w:ascii="Times New Roman" w:hAnsi="Times New Roman" w:cs="Times New Roman"/>
          <w:sz w:val="24"/>
          <w:szCs w:val="24"/>
        </w:rPr>
        <w:t>?</w:t>
      </w:r>
    </w:p>
    <w:p w:rsidR="00185E78" w:rsidRDefault="00185E78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Samme arealbehov i ny og gammel skole?</w:t>
      </w:r>
    </w:p>
    <w:p w:rsidR="00185E78" w:rsidRDefault="00185E78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Samme vedlikeholdskostnad</w:t>
      </w:r>
      <w:r w:rsidR="00CB02A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nytt og gammelt</w:t>
      </w:r>
      <w:r w:rsidR="00BA56CC">
        <w:rPr>
          <w:rFonts w:ascii="Times New Roman" w:hAnsi="Times New Roman" w:cs="Times New Roman"/>
          <w:sz w:val="24"/>
          <w:szCs w:val="24"/>
        </w:rPr>
        <w:t xml:space="preserve"> bygg?</w:t>
      </w:r>
    </w:p>
    <w:p w:rsidR="00185E78" w:rsidRDefault="00185E78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Samme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byggekostnad</w:t>
      </w:r>
      <w:proofErr w:type="spellEnd"/>
      <w:r w:rsidR="00BA56C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nytt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storbygg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2FE">
        <w:rPr>
          <w:rFonts w:ascii="Times New Roman" w:hAnsi="Times New Roman" w:cs="Times New Roman"/>
          <w:sz w:val="24"/>
          <w:szCs w:val="24"/>
        </w:rPr>
        <w:t xml:space="preserve">kontra </w:t>
      </w:r>
      <w:r>
        <w:rPr>
          <w:rFonts w:ascii="Times New Roman" w:hAnsi="Times New Roman" w:cs="Times New Roman"/>
          <w:sz w:val="24"/>
          <w:szCs w:val="24"/>
        </w:rPr>
        <w:t>påbygg/tilbygg</w:t>
      </w:r>
      <w:r w:rsidR="00A422FE">
        <w:rPr>
          <w:rFonts w:ascii="Times New Roman" w:hAnsi="Times New Roman" w:cs="Times New Roman"/>
          <w:sz w:val="24"/>
          <w:szCs w:val="24"/>
        </w:rPr>
        <w:t>?</w:t>
      </w:r>
    </w:p>
    <w:p w:rsidR="00185E78" w:rsidRPr="00BA56CC" w:rsidRDefault="00185E78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6CC">
        <w:rPr>
          <w:rFonts w:ascii="Times New Roman" w:hAnsi="Times New Roman" w:cs="Times New Roman"/>
          <w:sz w:val="24"/>
          <w:szCs w:val="24"/>
        </w:rPr>
        <w:t xml:space="preserve">Hvordan </w:t>
      </w:r>
      <w:r w:rsidR="006A558C" w:rsidRPr="00BA56CC">
        <w:rPr>
          <w:rFonts w:ascii="Times New Roman" w:hAnsi="Times New Roman" w:cs="Times New Roman"/>
          <w:sz w:val="24"/>
          <w:szCs w:val="24"/>
        </w:rPr>
        <w:t>vil rådmannen</w:t>
      </w:r>
      <w:r w:rsidR="00A422FE">
        <w:rPr>
          <w:rFonts w:ascii="Times New Roman" w:hAnsi="Times New Roman" w:cs="Times New Roman"/>
          <w:sz w:val="24"/>
          <w:szCs w:val="24"/>
        </w:rPr>
        <w:t xml:space="preserve"> </w:t>
      </w:r>
      <w:r w:rsidR="006A558C" w:rsidRPr="00BA56CC">
        <w:rPr>
          <w:rFonts w:ascii="Times New Roman" w:hAnsi="Times New Roman" w:cs="Times New Roman"/>
          <w:sz w:val="24"/>
          <w:szCs w:val="24"/>
        </w:rPr>
        <w:t>vekte økonomi</w:t>
      </w:r>
      <w:r w:rsidR="00CB02AF">
        <w:rPr>
          <w:rFonts w:ascii="Times New Roman" w:hAnsi="Times New Roman" w:cs="Times New Roman"/>
          <w:sz w:val="24"/>
          <w:szCs w:val="24"/>
        </w:rPr>
        <w:t xml:space="preserve"> kontra</w:t>
      </w:r>
      <w:r w:rsidR="006A558C" w:rsidRPr="00BA56CC">
        <w:rPr>
          <w:rFonts w:ascii="Times New Roman" w:hAnsi="Times New Roman" w:cs="Times New Roman"/>
          <w:sz w:val="24"/>
          <w:szCs w:val="24"/>
        </w:rPr>
        <w:t>/andre forhold</w:t>
      </w:r>
    </w:p>
    <w:p w:rsidR="006A558C" w:rsidRDefault="006A558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risikoen større dersom man ikke gjør</w:t>
      </w:r>
      <w:r w:rsidR="00BA56C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noe</w:t>
      </w:r>
      <w:r w:rsidR="00BA56CC">
        <w:rPr>
          <w:rFonts w:ascii="Times New Roman" w:hAnsi="Times New Roman" w:cs="Times New Roman"/>
          <w:sz w:val="24"/>
          <w:szCs w:val="24"/>
        </w:rPr>
        <w:t>?</w:t>
      </w:r>
    </w:p>
    <w:p w:rsidR="006A558C" w:rsidRPr="0001645B" w:rsidRDefault="006A558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Rapporten går ut fra at elevtallet går ned i Hedalen</w:t>
      </w:r>
      <w:r w:rsidR="00BA56CC" w:rsidRPr="0001645B">
        <w:rPr>
          <w:rFonts w:ascii="Times New Roman" w:hAnsi="Times New Roman" w:cs="Times New Roman"/>
          <w:sz w:val="24"/>
          <w:szCs w:val="24"/>
        </w:rPr>
        <w:t xml:space="preserve">. </w:t>
      </w:r>
      <w:r w:rsidRPr="0001645B">
        <w:rPr>
          <w:rFonts w:ascii="Times New Roman" w:hAnsi="Times New Roman" w:cs="Times New Roman"/>
          <w:sz w:val="24"/>
          <w:szCs w:val="24"/>
        </w:rPr>
        <w:t>Mener tallene er for lave. Hvorfor er ikke tallene kommentert?</w:t>
      </w:r>
    </w:p>
    <w:p w:rsidR="00185E78" w:rsidRPr="0001645B" w:rsidRDefault="006A558C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Gruppa fikk i oppdrag å utrede 3 alternativ</w:t>
      </w:r>
      <w:r w:rsidR="00BA56CC" w:rsidRPr="0001645B">
        <w:rPr>
          <w:rFonts w:ascii="Times New Roman" w:hAnsi="Times New Roman" w:cs="Times New Roman"/>
          <w:sz w:val="24"/>
          <w:szCs w:val="24"/>
        </w:rPr>
        <w:t xml:space="preserve">. </w:t>
      </w:r>
      <w:r w:rsidRPr="0001645B">
        <w:rPr>
          <w:rFonts w:ascii="Times New Roman" w:hAnsi="Times New Roman" w:cs="Times New Roman"/>
          <w:sz w:val="24"/>
          <w:szCs w:val="24"/>
        </w:rPr>
        <w:t>Begnadalen skulle vært utredet</w:t>
      </w:r>
      <w:r w:rsidR="0001645B" w:rsidRPr="0001645B">
        <w:rPr>
          <w:rFonts w:ascii="Times New Roman" w:hAnsi="Times New Roman" w:cs="Times New Roman"/>
          <w:sz w:val="24"/>
          <w:szCs w:val="24"/>
        </w:rPr>
        <w:t>.</w:t>
      </w:r>
    </w:p>
    <w:p w:rsidR="004E251F" w:rsidRPr="00515271" w:rsidRDefault="00C23749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271">
        <w:rPr>
          <w:rFonts w:ascii="Times New Roman" w:hAnsi="Times New Roman" w:cs="Times New Roman"/>
          <w:sz w:val="24"/>
          <w:szCs w:val="24"/>
        </w:rPr>
        <w:t>Det må da være billigere å drifte et nytt bygg sammenlignet med gamle</w:t>
      </w:r>
      <w:r w:rsidR="00515271" w:rsidRPr="00515271">
        <w:rPr>
          <w:rFonts w:ascii="Times New Roman" w:hAnsi="Times New Roman" w:cs="Times New Roman"/>
          <w:sz w:val="24"/>
          <w:szCs w:val="24"/>
        </w:rPr>
        <w:t>.</w:t>
      </w:r>
    </w:p>
    <w:p w:rsidR="00C23749" w:rsidRDefault="00C23749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driver rimeligst mulig i dag</w:t>
      </w:r>
      <w:r w:rsidR="00515271">
        <w:rPr>
          <w:rFonts w:ascii="Times New Roman" w:hAnsi="Times New Roman" w:cs="Times New Roman"/>
          <w:sz w:val="24"/>
          <w:szCs w:val="24"/>
        </w:rPr>
        <w:t>.</w:t>
      </w:r>
    </w:p>
    <w:p w:rsidR="00AB6AB7" w:rsidRDefault="00AB6AB7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Stoler ikke på tallene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de er feil</w:t>
      </w:r>
      <w:r w:rsidR="00515271">
        <w:rPr>
          <w:rFonts w:ascii="Times New Roman" w:hAnsi="Times New Roman" w:cs="Times New Roman"/>
          <w:sz w:val="24"/>
          <w:szCs w:val="24"/>
        </w:rPr>
        <w:t>.</w:t>
      </w:r>
    </w:p>
    <w:p w:rsidR="00AB6AB7" w:rsidRDefault="00AB6AB7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Ønsker å se kalkylene bak</w:t>
      </w:r>
      <w:r w:rsidR="00515271">
        <w:rPr>
          <w:rFonts w:ascii="Times New Roman" w:hAnsi="Times New Roman" w:cs="Times New Roman"/>
          <w:sz w:val="24"/>
          <w:szCs w:val="24"/>
        </w:rPr>
        <w:t>.</w:t>
      </w:r>
    </w:p>
    <w:p w:rsidR="00AB6AB7" w:rsidRPr="0001645B" w:rsidRDefault="00AB6AB7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 xml:space="preserve">Sentralskole i ene enden av </w:t>
      </w:r>
      <w:r w:rsidR="00CB02AF">
        <w:rPr>
          <w:rFonts w:ascii="Times New Roman" w:hAnsi="Times New Roman" w:cs="Times New Roman"/>
          <w:sz w:val="24"/>
          <w:szCs w:val="24"/>
        </w:rPr>
        <w:t>kommunen</w:t>
      </w:r>
      <w:r w:rsidRPr="0001645B">
        <w:rPr>
          <w:rFonts w:ascii="Times New Roman" w:hAnsi="Times New Roman" w:cs="Times New Roman"/>
          <w:sz w:val="24"/>
          <w:szCs w:val="24"/>
        </w:rPr>
        <w:t xml:space="preserve"> må vi legge bort</w:t>
      </w:r>
      <w:r w:rsidR="0001645B" w:rsidRPr="0001645B">
        <w:rPr>
          <w:rFonts w:ascii="Times New Roman" w:hAnsi="Times New Roman" w:cs="Times New Roman"/>
          <w:sz w:val="24"/>
          <w:szCs w:val="24"/>
        </w:rPr>
        <w:t xml:space="preserve">. </w:t>
      </w:r>
      <w:r w:rsidRPr="0001645B">
        <w:rPr>
          <w:rFonts w:ascii="Times New Roman" w:hAnsi="Times New Roman" w:cs="Times New Roman"/>
          <w:sz w:val="24"/>
          <w:szCs w:val="24"/>
        </w:rPr>
        <w:t xml:space="preserve">Det er ikke </w:t>
      </w:r>
      <w:r w:rsidR="00CB02AF">
        <w:rPr>
          <w:rFonts w:ascii="Times New Roman" w:hAnsi="Times New Roman" w:cs="Times New Roman"/>
          <w:sz w:val="24"/>
          <w:szCs w:val="24"/>
        </w:rPr>
        <w:t xml:space="preserve">til </w:t>
      </w:r>
      <w:r w:rsidRPr="0001645B">
        <w:rPr>
          <w:rFonts w:ascii="Times New Roman" w:hAnsi="Times New Roman" w:cs="Times New Roman"/>
          <w:sz w:val="24"/>
          <w:szCs w:val="24"/>
        </w:rPr>
        <w:t>barnas beste</w:t>
      </w:r>
      <w:r w:rsidR="0001645B">
        <w:rPr>
          <w:rFonts w:ascii="Times New Roman" w:hAnsi="Times New Roman" w:cs="Times New Roman"/>
          <w:sz w:val="24"/>
          <w:szCs w:val="24"/>
        </w:rPr>
        <w:t>.</w:t>
      </w:r>
    </w:p>
    <w:p w:rsidR="00AB6AB7" w:rsidRDefault="0001645B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Næringslivet</w:t>
      </w:r>
      <w:r w:rsidR="00A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B6AB7">
        <w:rPr>
          <w:rFonts w:ascii="Times New Roman" w:hAnsi="Times New Roman" w:cs="Times New Roman"/>
          <w:sz w:val="24"/>
          <w:szCs w:val="24"/>
        </w:rPr>
        <w:t>renger arbeidskraft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AB7" w:rsidRPr="0001645B" w:rsidRDefault="0001645B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5B">
        <w:rPr>
          <w:rFonts w:ascii="Times New Roman" w:hAnsi="Times New Roman" w:cs="Times New Roman"/>
          <w:sz w:val="24"/>
          <w:szCs w:val="24"/>
        </w:rPr>
        <w:t>Negati</w:t>
      </w:r>
      <w:r w:rsidR="00A422FE">
        <w:rPr>
          <w:rFonts w:ascii="Times New Roman" w:hAnsi="Times New Roman" w:cs="Times New Roman"/>
          <w:sz w:val="24"/>
          <w:szCs w:val="24"/>
        </w:rPr>
        <w:t>v</w:t>
      </w:r>
      <w:r w:rsidR="00CB02AF">
        <w:rPr>
          <w:rFonts w:ascii="Times New Roman" w:hAnsi="Times New Roman" w:cs="Times New Roman"/>
          <w:sz w:val="24"/>
          <w:szCs w:val="24"/>
        </w:rPr>
        <w:t>t</w:t>
      </w:r>
      <w:r w:rsidRPr="0001645B">
        <w:rPr>
          <w:rFonts w:ascii="Times New Roman" w:hAnsi="Times New Roman" w:cs="Times New Roman"/>
          <w:sz w:val="24"/>
          <w:szCs w:val="24"/>
        </w:rPr>
        <w:t xml:space="preserve"> </w:t>
      </w:r>
      <w:r w:rsidR="00AB6AB7" w:rsidRPr="0001645B">
        <w:rPr>
          <w:rFonts w:ascii="Times New Roman" w:hAnsi="Times New Roman" w:cs="Times New Roman"/>
          <w:sz w:val="24"/>
          <w:szCs w:val="24"/>
        </w:rPr>
        <w:t>fokus ødelegger for alle</w:t>
      </w:r>
      <w:r w:rsidRPr="0001645B">
        <w:rPr>
          <w:rFonts w:ascii="Times New Roman" w:hAnsi="Times New Roman" w:cs="Times New Roman"/>
          <w:sz w:val="24"/>
          <w:szCs w:val="24"/>
        </w:rPr>
        <w:t xml:space="preserve">. </w:t>
      </w:r>
      <w:r w:rsidR="00CB02AF">
        <w:rPr>
          <w:rFonts w:ascii="Times New Roman" w:hAnsi="Times New Roman" w:cs="Times New Roman"/>
          <w:sz w:val="24"/>
          <w:szCs w:val="24"/>
        </w:rPr>
        <w:t>Vi m</w:t>
      </w:r>
      <w:r w:rsidR="00AB6AB7" w:rsidRPr="0001645B">
        <w:rPr>
          <w:rFonts w:ascii="Times New Roman" w:hAnsi="Times New Roman" w:cs="Times New Roman"/>
          <w:sz w:val="24"/>
          <w:szCs w:val="24"/>
        </w:rPr>
        <w:t>å bli ferdige med skolesaken</w:t>
      </w:r>
      <w:r w:rsidR="00515271">
        <w:rPr>
          <w:rFonts w:ascii="Times New Roman" w:hAnsi="Times New Roman" w:cs="Times New Roman"/>
          <w:sz w:val="24"/>
          <w:szCs w:val="24"/>
        </w:rPr>
        <w:t>.</w:t>
      </w:r>
    </w:p>
    <w:p w:rsidR="00AB6AB7" w:rsidRDefault="00AB6AB7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 </w:t>
      </w:r>
      <w:proofErr w:type="gramStart"/>
      <w:r>
        <w:rPr>
          <w:rFonts w:ascii="Times New Roman" w:hAnsi="Times New Roman" w:cs="Times New Roman"/>
          <w:sz w:val="24"/>
          <w:szCs w:val="24"/>
        </w:rPr>
        <w:t>60%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ansatte i Hedda bor i S</w:t>
      </w:r>
      <w:r w:rsidR="00A422FE">
        <w:rPr>
          <w:rFonts w:ascii="Times New Roman" w:hAnsi="Times New Roman" w:cs="Times New Roman"/>
          <w:sz w:val="24"/>
          <w:szCs w:val="24"/>
        </w:rPr>
        <w:t>ør-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22FE">
        <w:rPr>
          <w:rFonts w:ascii="Times New Roman" w:hAnsi="Times New Roman" w:cs="Times New Roman"/>
          <w:sz w:val="24"/>
          <w:szCs w:val="24"/>
        </w:rPr>
        <w:t>urdal</w:t>
      </w:r>
      <w:r>
        <w:rPr>
          <w:rFonts w:ascii="Times New Roman" w:hAnsi="Times New Roman" w:cs="Times New Roman"/>
          <w:sz w:val="24"/>
          <w:szCs w:val="24"/>
        </w:rPr>
        <w:t xml:space="preserve">, for noen år siden </w:t>
      </w:r>
      <w:r w:rsidR="0001645B">
        <w:rPr>
          <w:rFonts w:ascii="Times New Roman" w:hAnsi="Times New Roman" w:cs="Times New Roman"/>
          <w:sz w:val="24"/>
          <w:szCs w:val="24"/>
        </w:rPr>
        <w:t xml:space="preserve">var det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AB6AB7" w:rsidRPr="00AB6AB7" w:rsidRDefault="00AB6AB7" w:rsidP="009F04D2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mye skatteinntekter taper S</w:t>
      </w:r>
      <w:r w:rsidR="00A422FE">
        <w:rPr>
          <w:rFonts w:ascii="Times New Roman" w:hAnsi="Times New Roman" w:cs="Times New Roman"/>
          <w:sz w:val="24"/>
          <w:szCs w:val="24"/>
        </w:rPr>
        <w:t>ør-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22FE">
        <w:rPr>
          <w:rFonts w:ascii="Times New Roman" w:hAnsi="Times New Roman" w:cs="Times New Roman"/>
          <w:sz w:val="24"/>
          <w:szCs w:val="24"/>
        </w:rPr>
        <w:t xml:space="preserve">urdal </w:t>
      </w:r>
      <w:r>
        <w:rPr>
          <w:rFonts w:ascii="Times New Roman" w:hAnsi="Times New Roman" w:cs="Times New Roman"/>
          <w:sz w:val="24"/>
          <w:szCs w:val="24"/>
        </w:rPr>
        <w:t>når en familie flytter</w:t>
      </w:r>
      <w:r w:rsidR="009B5B69">
        <w:rPr>
          <w:rFonts w:ascii="Times New Roman" w:hAnsi="Times New Roman" w:cs="Times New Roman"/>
          <w:sz w:val="24"/>
          <w:szCs w:val="24"/>
        </w:rPr>
        <w:t>?</w:t>
      </w:r>
    </w:p>
    <w:p w:rsidR="00C23749" w:rsidRDefault="00C23749" w:rsidP="00C23749">
      <w:pPr>
        <w:rPr>
          <w:rFonts w:ascii="Times New Roman" w:hAnsi="Times New Roman" w:cs="Times New Roman"/>
          <w:sz w:val="24"/>
          <w:szCs w:val="24"/>
        </w:rPr>
      </w:pPr>
    </w:p>
    <w:p w:rsidR="00B61861" w:rsidRPr="007220D7" w:rsidRDefault="007220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Avslutning v./Erland Odden </w:t>
      </w:r>
    </w:p>
    <w:p w:rsidR="00B61861" w:rsidRDefault="009B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Odden takket for et ryddig og konstruktivt møte og oppfordret til å sende inn høringsuttalelser innen fristen.</w:t>
      </w:r>
    </w:p>
    <w:p w:rsidR="009F50B0" w:rsidRDefault="009F50B0">
      <w:pPr>
        <w:rPr>
          <w:rFonts w:ascii="Times New Roman" w:hAnsi="Times New Roman" w:cs="Times New Roman"/>
          <w:sz w:val="24"/>
          <w:szCs w:val="24"/>
        </w:rPr>
      </w:pPr>
    </w:p>
    <w:p w:rsidR="009F50B0" w:rsidRDefault="009F50B0">
      <w:pPr>
        <w:rPr>
          <w:rFonts w:ascii="Times New Roman" w:hAnsi="Times New Roman" w:cs="Times New Roman"/>
          <w:sz w:val="24"/>
          <w:szCs w:val="24"/>
        </w:rPr>
      </w:pPr>
    </w:p>
    <w:p w:rsidR="009F50B0" w:rsidRDefault="009F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 </w:t>
      </w:r>
      <w:r w:rsidR="005F4173">
        <w:rPr>
          <w:rFonts w:ascii="Times New Roman" w:hAnsi="Times New Roman" w:cs="Times New Roman"/>
          <w:sz w:val="24"/>
          <w:szCs w:val="24"/>
        </w:rPr>
        <w:t>utarbeidet 09.02.15 av</w:t>
      </w:r>
    </w:p>
    <w:p w:rsidR="00B61861" w:rsidRPr="003C1546" w:rsidRDefault="005F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</w:t>
      </w:r>
      <w:r w:rsidR="00D924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Granli</w:t>
      </w:r>
    </w:p>
    <w:sectPr w:rsidR="00B61861" w:rsidRPr="003C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E6" w:rsidRDefault="00F771E6" w:rsidP="00AD59AC">
      <w:r>
        <w:separator/>
      </w:r>
    </w:p>
  </w:endnote>
  <w:endnote w:type="continuationSeparator" w:id="0">
    <w:p w:rsidR="00F771E6" w:rsidRDefault="00F771E6" w:rsidP="00A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E6" w:rsidRDefault="00F771E6" w:rsidP="00AD59AC">
      <w:r>
        <w:separator/>
      </w:r>
    </w:p>
  </w:footnote>
  <w:footnote w:type="continuationSeparator" w:id="0">
    <w:p w:rsidR="00F771E6" w:rsidRDefault="00F771E6" w:rsidP="00AD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31E"/>
    <w:multiLevelType w:val="hybridMultilevel"/>
    <w:tmpl w:val="DA5ED4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29CC"/>
    <w:multiLevelType w:val="hybridMultilevel"/>
    <w:tmpl w:val="329E6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14756"/>
    <w:multiLevelType w:val="hybridMultilevel"/>
    <w:tmpl w:val="4E1888A8"/>
    <w:lvl w:ilvl="0" w:tplc="E5F0E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4122"/>
    <w:multiLevelType w:val="hybridMultilevel"/>
    <w:tmpl w:val="DBBA2A60"/>
    <w:lvl w:ilvl="0" w:tplc="2C1A28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FC"/>
    <w:rsid w:val="00015F20"/>
    <w:rsid w:val="0001645B"/>
    <w:rsid w:val="0006219B"/>
    <w:rsid w:val="00170AE0"/>
    <w:rsid w:val="00185E78"/>
    <w:rsid w:val="00186E15"/>
    <w:rsid w:val="001C4D12"/>
    <w:rsid w:val="00263A22"/>
    <w:rsid w:val="002B553F"/>
    <w:rsid w:val="002C5FC2"/>
    <w:rsid w:val="002C773C"/>
    <w:rsid w:val="002E1186"/>
    <w:rsid w:val="00337555"/>
    <w:rsid w:val="003C1546"/>
    <w:rsid w:val="00422A86"/>
    <w:rsid w:val="00426DD8"/>
    <w:rsid w:val="004662D1"/>
    <w:rsid w:val="004E251F"/>
    <w:rsid w:val="00515271"/>
    <w:rsid w:val="005A0010"/>
    <w:rsid w:val="005C209A"/>
    <w:rsid w:val="005F2B8D"/>
    <w:rsid w:val="005F4173"/>
    <w:rsid w:val="006A558C"/>
    <w:rsid w:val="006C0CB9"/>
    <w:rsid w:val="006D56FC"/>
    <w:rsid w:val="007220D7"/>
    <w:rsid w:val="007C6DB9"/>
    <w:rsid w:val="007F1A60"/>
    <w:rsid w:val="00871CD1"/>
    <w:rsid w:val="008B1FA6"/>
    <w:rsid w:val="008E3CF4"/>
    <w:rsid w:val="00922552"/>
    <w:rsid w:val="009446ED"/>
    <w:rsid w:val="009674BD"/>
    <w:rsid w:val="00986774"/>
    <w:rsid w:val="009A6AE6"/>
    <w:rsid w:val="009B5B69"/>
    <w:rsid w:val="009F04D2"/>
    <w:rsid w:val="009F50B0"/>
    <w:rsid w:val="00A22E17"/>
    <w:rsid w:val="00A422FE"/>
    <w:rsid w:val="00AB6AB7"/>
    <w:rsid w:val="00AD1659"/>
    <w:rsid w:val="00AD59AC"/>
    <w:rsid w:val="00AF4FFE"/>
    <w:rsid w:val="00B61861"/>
    <w:rsid w:val="00BA56CC"/>
    <w:rsid w:val="00BA5976"/>
    <w:rsid w:val="00C11029"/>
    <w:rsid w:val="00C23749"/>
    <w:rsid w:val="00CB02AF"/>
    <w:rsid w:val="00CC210B"/>
    <w:rsid w:val="00D0134F"/>
    <w:rsid w:val="00D9249E"/>
    <w:rsid w:val="00E02199"/>
    <w:rsid w:val="00E148E9"/>
    <w:rsid w:val="00E76046"/>
    <w:rsid w:val="00ED7649"/>
    <w:rsid w:val="00EE47E5"/>
    <w:rsid w:val="00F364C2"/>
    <w:rsid w:val="00F46855"/>
    <w:rsid w:val="00F62166"/>
    <w:rsid w:val="00F771E6"/>
    <w:rsid w:val="00F77A43"/>
    <w:rsid w:val="00F83E2C"/>
    <w:rsid w:val="00FB203C"/>
    <w:rsid w:val="00FC5CE7"/>
    <w:rsid w:val="00FD1590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55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59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59AC"/>
  </w:style>
  <w:style w:type="paragraph" w:styleId="Bunntekst">
    <w:name w:val="footer"/>
    <w:basedOn w:val="Normal"/>
    <w:link w:val="BunntekstTegn"/>
    <w:uiPriority w:val="99"/>
    <w:unhideWhenUsed/>
    <w:rsid w:val="00AD59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59AC"/>
  </w:style>
  <w:style w:type="paragraph" w:styleId="Bobletekst">
    <w:name w:val="Balloon Text"/>
    <w:basedOn w:val="Normal"/>
    <w:link w:val="BobletekstTegn"/>
    <w:uiPriority w:val="99"/>
    <w:semiHidden/>
    <w:unhideWhenUsed/>
    <w:rsid w:val="00015F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55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59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59AC"/>
  </w:style>
  <w:style w:type="paragraph" w:styleId="Bunntekst">
    <w:name w:val="footer"/>
    <w:basedOn w:val="Normal"/>
    <w:link w:val="BunntekstTegn"/>
    <w:uiPriority w:val="99"/>
    <w:unhideWhenUsed/>
    <w:rsid w:val="00AD59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59AC"/>
  </w:style>
  <w:style w:type="paragraph" w:styleId="Bobletekst">
    <w:name w:val="Balloon Text"/>
    <w:basedOn w:val="Normal"/>
    <w:link w:val="BobletekstTegn"/>
    <w:uiPriority w:val="99"/>
    <w:semiHidden/>
    <w:unhideWhenUsed/>
    <w:rsid w:val="00015F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4D1ECD2C</Template>
  <TotalTime>255</TotalTime>
  <Pages>2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Granli</dc:creator>
  <cp:lastModifiedBy>Svein Granli</cp:lastModifiedBy>
  <cp:revision>10</cp:revision>
  <cp:lastPrinted>2015-02-09T10:43:00Z</cp:lastPrinted>
  <dcterms:created xsi:type="dcterms:W3CDTF">2015-02-09T09:29:00Z</dcterms:created>
  <dcterms:modified xsi:type="dcterms:W3CDTF">2015-02-09T15:02:00Z</dcterms:modified>
</cp:coreProperties>
</file>